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36" w:rsidRDefault="00511036" w:rsidP="00521E0A">
      <w:r>
        <w:rPr>
          <w:noProof/>
        </w:rPr>
        <w:drawing>
          <wp:inline distT="0" distB="0" distL="0" distR="0" wp14:anchorId="40BC9BF0" wp14:editId="00E9AB4D">
            <wp:extent cx="6287488" cy="1473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0715" cy="1474554"/>
                    </a:xfrm>
                    <a:prstGeom prst="rect">
                      <a:avLst/>
                    </a:prstGeom>
                  </pic:spPr>
                </pic:pic>
              </a:graphicData>
            </a:graphic>
          </wp:inline>
        </w:drawing>
      </w:r>
    </w:p>
    <w:p w:rsidR="00511036" w:rsidRDefault="00003D91" w:rsidP="00521E0A">
      <w:r>
        <w:rPr>
          <w:noProof/>
          <w:color w:val="000000"/>
        </w:rPr>
        <mc:AlternateContent>
          <mc:Choice Requires="wps">
            <w:drawing>
              <wp:anchor distT="0" distB="0" distL="457200" distR="114300" simplePos="0" relativeHeight="251640320" behindDoc="0" locked="0" layoutInCell="0" allowOverlap="1" wp14:anchorId="21A6A2CD" wp14:editId="10C05264">
                <wp:simplePos x="0" y="0"/>
                <wp:positionH relativeFrom="margin">
                  <wp:posOffset>-57523</wp:posOffset>
                </wp:positionH>
                <wp:positionV relativeFrom="margin">
                  <wp:posOffset>2410572</wp:posOffset>
                </wp:positionV>
                <wp:extent cx="5991225" cy="411480"/>
                <wp:effectExtent l="0" t="0" r="9525" b="762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1148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E43A50" w:rsidRPr="00D33DBB" w:rsidRDefault="00003D91" w:rsidP="00E43A50">
                            <w:pPr>
                              <w:pStyle w:val="Heading1"/>
                              <w:pBdr>
                                <w:left w:val="single" w:sz="48" w:space="13" w:color="4F81BD" w:themeColor="accent1"/>
                              </w:pBdr>
                              <w:spacing w:before="0" w:after="120"/>
                              <w:rPr>
                                <w:b w:val="0"/>
                                <w:bCs w:val="0"/>
                                <w:color w:val="4F81BD" w:themeColor="accent1"/>
                              </w:rPr>
                            </w:pPr>
                            <w:r>
                              <w:rPr>
                                <w:bCs w:val="0"/>
                                <w:color w:val="4F81BD" w:themeColor="accent1"/>
                              </w:rPr>
                              <w:t xml:space="preserve"> </w:t>
                            </w:r>
                            <w:r w:rsidR="00E43A50">
                              <w:rPr>
                                <w:bCs w:val="0"/>
                                <w:color w:val="4F81BD" w:themeColor="accent1"/>
                              </w:rPr>
                              <w:t xml:space="preserve">Before </w:t>
                            </w:r>
                            <w:r>
                              <w:rPr>
                                <w:bCs w:val="0"/>
                                <w:color w:val="4F81BD" w:themeColor="accent1"/>
                              </w:rPr>
                              <w:t>Viewing</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A6A2CD" id="AutoShape 14" o:spid="_x0000_s1026" style="position:absolute;margin-left:-4.55pt;margin-top:189.8pt;width:471.75pt;height:32.4pt;z-index:25164032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" o:allowincell="f" fillcolor="white [3212]" stroked="f" strokeweight="1.25pt">
                <v:textbox inset=",7.2pt,,7.2pt">
                  <w:txbxContent>
                    <w:p w:rsidR="00E43A50" w:rsidRPr="00D33DBB" w:rsidRDefault="00003D91" w:rsidP="00E43A50">
                      <w:pPr>
                        <w:pStyle w:val="Heading1"/>
                        <w:pBdr>
                          <w:left w:val="single" w:sz="48" w:space="13" w:color="4F81BD" w:themeColor="accent1"/>
                        </w:pBdr>
                        <w:spacing w:before="0" w:after="120"/>
                        <w:rPr>
                          <w:b w:val="0"/>
                          <w:bCs w:val="0"/>
                          <w:color w:val="4F81BD" w:themeColor="accent1"/>
                        </w:rPr>
                      </w:pPr>
                      <w:r>
                        <w:rPr>
                          <w:bCs w:val="0"/>
                          <w:color w:val="4F81BD" w:themeColor="accent1"/>
                        </w:rPr>
                        <w:t xml:space="preserve"> </w:t>
                      </w:r>
                      <w:r w:rsidR="00E43A50">
                        <w:rPr>
                          <w:bCs w:val="0"/>
                          <w:color w:val="4F81BD" w:themeColor="accent1"/>
                        </w:rPr>
                        <w:t xml:space="preserve">Before </w:t>
                      </w:r>
                      <w:r>
                        <w:rPr>
                          <w:bCs w:val="0"/>
                          <w:color w:val="4F81BD" w:themeColor="accent1"/>
                        </w:rPr>
                        <w:t>Viewing</w:t>
                      </w:r>
                    </w:p>
                  </w:txbxContent>
                </v:textbox>
                <w10:wrap type="square" anchorx="margin" anchory="margin"/>
              </v:rect>
            </w:pict>
          </mc:Fallback>
        </mc:AlternateContent>
      </w:r>
      <w:r>
        <w:t>Quest stories are some of the most popular of literature and are very fitting for this A10 Unit on Challenges. Before watching one, though, you first have to understand the characteristics of a quest story.</w:t>
      </w:r>
    </w:p>
    <w:p w:rsidR="00003D91" w:rsidRDefault="00003D91" w:rsidP="00521E0A">
      <w:r>
        <w:rPr>
          <w:noProof/>
        </w:rPr>
        <w:drawing>
          <wp:anchor distT="0" distB="0" distL="114300" distR="114300" simplePos="0" relativeHeight="251648512" behindDoc="1" locked="0" layoutInCell="1" allowOverlap="1" wp14:anchorId="16F4F81A" wp14:editId="4EDEC11B">
            <wp:simplePos x="0" y="0"/>
            <wp:positionH relativeFrom="column">
              <wp:posOffset>4851063</wp:posOffset>
            </wp:positionH>
            <wp:positionV relativeFrom="paragraph">
              <wp:posOffset>2197585</wp:posOffset>
            </wp:positionV>
            <wp:extent cx="1571625" cy="1600200"/>
            <wp:effectExtent l="0" t="0" r="9525" b="0"/>
            <wp:wrapTight wrapText="bothSides">
              <wp:wrapPolygon edited="0">
                <wp:start x="0" y="0"/>
                <wp:lineTo x="0" y="21343"/>
                <wp:lineTo x="21469" y="21343"/>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71625" cy="1600200"/>
                    </a:xfrm>
                    <a:prstGeom prst="rect">
                      <a:avLst/>
                    </a:prstGeom>
                  </pic:spPr>
                </pic:pic>
              </a:graphicData>
            </a:graphic>
            <wp14:sizeRelH relativeFrom="page">
              <wp14:pctWidth>0</wp14:pctWidth>
            </wp14:sizeRelH>
            <wp14:sizeRelV relativeFrom="page">
              <wp14:pctHeight>0</wp14:pctHeight>
            </wp14:sizeRelV>
          </wp:anchor>
        </w:drawing>
      </w:r>
      <w:r w:rsidR="00511036">
        <w:rPr>
          <w:noProof/>
          <w:color w:val="000000"/>
        </w:rPr>
        <mc:AlternateContent>
          <mc:Choice Requires="wps">
            <w:drawing>
              <wp:anchor distT="0" distB="0" distL="114300" distR="114300" simplePos="0" relativeHeight="251644416" behindDoc="0" locked="0" layoutInCell="1" allowOverlap="1" wp14:anchorId="6A7B7E7A" wp14:editId="1EB005AF">
                <wp:simplePos x="0" y="0"/>
                <wp:positionH relativeFrom="column">
                  <wp:posOffset>-86061</wp:posOffset>
                </wp:positionH>
                <wp:positionV relativeFrom="paragraph">
                  <wp:posOffset>1111960</wp:posOffset>
                </wp:positionV>
                <wp:extent cx="6099586" cy="1075764"/>
                <wp:effectExtent l="0" t="0" r="15875" b="10160"/>
                <wp:wrapNone/>
                <wp:docPr id="1" name="Rounded Rectangle 1"/>
                <wp:cNvGraphicFramePr/>
                <a:graphic xmlns:a="http://schemas.openxmlformats.org/drawingml/2006/main">
                  <a:graphicData uri="http://schemas.microsoft.com/office/word/2010/wordprocessingShape">
                    <wps:wsp>
                      <wps:cNvSpPr/>
                      <wps:spPr>
                        <a:xfrm>
                          <a:off x="0" y="0"/>
                          <a:ext cx="6099586" cy="1075764"/>
                        </a:xfrm>
                        <a:prstGeom prst="roundRect">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895532" id="Rounded Rectangle 1" o:spid="_x0000_s1026" style="position:absolute;margin-left:-6.8pt;margin-top:87.55pt;width:480.3pt;height:84.7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" filled="f" strokecolor="#bfbfbf [2412]"/>
            </w:pict>
          </mc:Fallback>
        </mc:AlternateContent>
      </w:r>
      <w:r w:rsidR="00511036">
        <w:t xml:space="preserve">Consider your own definition of what a “Quest” is. Write as clear a definition below as you can, being sure to include examples to support your definition. Consider what elements of a Quest story make it unique from any other type of story. </w:t>
      </w:r>
      <w:r w:rsidR="00511036">
        <w:br/>
      </w:r>
      <w:r w:rsidR="00511036">
        <w:br/>
      </w:r>
      <w:r w:rsidR="00511036">
        <w:br/>
      </w:r>
      <w:r w:rsidR="00511036">
        <w:br/>
      </w:r>
      <w:r w:rsidR="00511036">
        <w:br/>
      </w:r>
      <w:r w:rsidR="00511036">
        <w:br/>
      </w:r>
      <w:r>
        <w:br/>
      </w:r>
      <w:r>
        <w:br/>
      </w:r>
      <w:r w:rsidR="00511036">
        <w:t>Now go to the following website</w:t>
      </w:r>
      <w:r>
        <w:t xml:space="preserve"> (see QR Code)</w:t>
      </w:r>
      <w:r w:rsidR="00511036">
        <w:t xml:space="preserve"> and read through the given characteristics and requirements for a true Quest Story.</w:t>
      </w:r>
      <w:r>
        <w:t xml:space="preserve"> Consider if there would be any change in your plot line if you had to chart this story. </w:t>
      </w:r>
      <w:r w:rsidR="00511036">
        <w:t xml:space="preserve"> Also </w:t>
      </w:r>
      <w:r w:rsidR="00511036" w:rsidRPr="00003D91">
        <w:rPr>
          <w:b/>
        </w:rPr>
        <w:t xml:space="preserve">be sure to take note of the character types / groupings. Use the space below to add notes you feel are important. </w:t>
      </w:r>
    </w:p>
    <w:p w:rsidR="00511036" w:rsidRDefault="00003D91" w:rsidP="00521E0A">
      <w:r>
        <w:rPr>
          <w:noProof/>
          <w:color w:val="000000"/>
        </w:rPr>
        <mc:AlternateContent>
          <mc:Choice Requires="wps">
            <w:drawing>
              <wp:anchor distT="0" distB="0" distL="114300" distR="114300" simplePos="0" relativeHeight="251647488" behindDoc="0" locked="0" layoutInCell="1" allowOverlap="1" wp14:anchorId="1A4A809C" wp14:editId="3734A1C9">
                <wp:simplePos x="0" y="0"/>
                <wp:positionH relativeFrom="column">
                  <wp:posOffset>0</wp:posOffset>
                </wp:positionH>
                <wp:positionV relativeFrom="paragraph">
                  <wp:posOffset>276374</wp:posOffset>
                </wp:positionV>
                <wp:extent cx="6099175" cy="2431005"/>
                <wp:effectExtent l="0" t="0" r="15875" b="26670"/>
                <wp:wrapNone/>
                <wp:docPr id="3" name="Rounded Rectangle 3"/>
                <wp:cNvGraphicFramePr/>
                <a:graphic xmlns:a="http://schemas.openxmlformats.org/drawingml/2006/main">
                  <a:graphicData uri="http://schemas.microsoft.com/office/word/2010/wordprocessingShape">
                    <wps:wsp>
                      <wps:cNvSpPr/>
                      <wps:spPr>
                        <a:xfrm>
                          <a:off x="0" y="0"/>
                          <a:ext cx="6099175" cy="2431005"/>
                        </a:xfrm>
                        <a:prstGeom prst="roundRect">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9029DE" id="Rounded Rectangle 3" o:spid="_x0000_s1026" style="position:absolute;margin-left:0;margin-top:21.75pt;width:480.25pt;height:191.4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" filled="f" strokecolor="#bfbfbf [2412]"/>
            </w:pict>
          </mc:Fallback>
        </mc:AlternateContent>
      </w:r>
    </w:p>
    <w:p w:rsidR="00003D91" w:rsidRDefault="00003D91">
      <w:r>
        <w:br w:type="page"/>
      </w:r>
    </w:p>
    <w:p w:rsidR="00511036" w:rsidRDefault="00003D91" w:rsidP="00521E0A">
      <w:r w:rsidRPr="00003D91">
        <w:rPr>
          <w:noProof/>
          <w:color w:val="000000"/>
        </w:rPr>
        <w:lastRenderedPageBreak/>
        <mc:AlternateContent>
          <mc:Choice Requires="wps">
            <w:drawing>
              <wp:anchor distT="0" distB="0" distL="457200" distR="114300" simplePos="0" relativeHeight="251649536" behindDoc="0" locked="0" layoutInCell="0" allowOverlap="1" wp14:anchorId="37F888C0" wp14:editId="54A2FF0C">
                <wp:simplePos x="0" y="0"/>
                <wp:positionH relativeFrom="margin">
                  <wp:posOffset>-3362</wp:posOffset>
                </wp:positionH>
                <wp:positionV relativeFrom="margin">
                  <wp:posOffset>747</wp:posOffset>
                </wp:positionV>
                <wp:extent cx="5991225" cy="411480"/>
                <wp:effectExtent l="0" t="0" r="9525" b="7620"/>
                <wp:wrapSquare wrapText="bothSides"/>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11480"/>
                        </a:xfrm>
                        <a:prstGeom prst="rect">
                          <a:avLst/>
                        </a:prstGeom>
                        <a:solidFill>
                          <a:sysClr val="window" lastClr="FFFFFF"/>
                        </a:solidFill>
                        <a:ln w="15875">
                          <a:noFill/>
                        </a:ln>
                        <a:effectLst/>
                        <a:extLst/>
                      </wps:spPr>
                      <wps:txbx>
                        <w:txbxContent>
                          <w:p w:rsidR="00003D91" w:rsidRPr="00D33DBB" w:rsidRDefault="00003D91" w:rsidP="00003D91">
                            <w:pPr>
                              <w:pStyle w:val="Heading1"/>
                              <w:pBdr>
                                <w:left w:val="single" w:sz="48" w:space="13" w:color="4F81BD" w:themeColor="accent1"/>
                              </w:pBdr>
                              <w:spacing w:before="0" w:after="120"/>
                              <w:rPr>
                                <w:b w:val="0"/>
                                <w:bCs w:val="0"/>
                                <w:color w:val="4F81BD" w:themeColor="accent1"/>
                              </w:rPr>
                            </w:pPr>
                            <w:r>
                              <w:rPr>
                                <w:bCs w:val="0"/>
                                <w:color w:val="4F81BD" w:themeColor="accent1"/>
                              </w:rPr>
                              <w:t xml:space="preserve"> </w:t>
                            </w:r>
                            <w:r>
                              <w:rPr>
                                <w:bCs w:val="0"/>
                                <w:color w:val="4F81BD" w:themeColor="accent1"/>
                              </w:rPr>
                              <w:t>During</w:t>
                            </w:r>
                            <w:r>
                              <w:rPr>
                                <w:bCs w:val="0"/>
                                <w:color w:val="4F81BD" w:themeColor="accent1"/>
                              </w:rPr>
                              <w:t xml:space="preserve"> Viewing</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7F888C0" id="_x0000_s1027" style="position:absolute;margin-left:-.25pt;margin-top:.05pt;width:471.75pt;height:32.4pt;z-index:251649536;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" o:allowincell="f" fillcolor="window" stroked="f" strokeweight="1.25pt">
                <v:textbox inset=",7.2pt,,7.2pt">
                  <w:txbxContent>
                    <w:p w:rsidR="00003D91" w:rsidRPr="00D33DBB" w:rsidRDefault="00003D91" w:rsidP="00003D91">
                      <w:pPr>
                        <w:pStyle w:val="Heading1"/>
                        <w:pBdr>
                          <w:left w:val="single" w:sz="48" w:space="13" w:color="4F81BD" w:themeColor="accent1"/>
                        </w:pBdr>
                        <w:spacing w:before="0" w:after="120"/>
                        <w:rPr>
                          <w:b w:val="0"/>
                          <w:bCs w:val="0"/>
                          <w:color w:val="4F81BD" w:themeColor="accent1"/>
                        </w:rPr>
                      </w:pPr>
                      <w:r>
                        <w:rPr>
                          <w:bCs w:val="0"/>
                          <w:color w:val="4F81BD" w:themeColor="accent1"/>
                        </w:rPr>
                        <w:t xml:space="preserve"> </w:t>
                      </w:r>
                      <w:r>
                        <w:rPr>
                          <w:bCs w:val="0"/>
                          <w:color w:val="4F81BD" w:themeColor="accent1"/>
                        </w:rPr>
                        <w:t>During</w:t>
                      </w:r>
                      <w:r>
                        <w:rPr>
                          <w:bCs w:val="0"/>
                          <w:color w:val="4F81BD" w:themeColor="accent1"/>
                        </w:rPr>
                        <w:t xml:space="preserve"> Viewing</w:t>
                      </w:r>
                    </w:p>
                  </w:txbxContent>
                </v:textbox>
                <w10:wrap type="square" anchorx="margin" anchory="margin"/>
              </v:rect>
            </w:pict>
          </mc:Fallback>
        </mc:AlternateContent>
      </w:r>
      <w:r>
        <w:t xml:space="preserve">Now, as you watch, track the elements of a Quest you find in the movie The Four Feathers. You can fill in the chart as you watch or you can jot notes down during and fill the chart in after watching. </w:t>
      </w:r>
      <w:r>
        <w:br/>
        <w:t>Be sure the responses you fill in are your own. Challenge yourself to complete it without help from others.</w:t>
      </w:r>
    </w:p>
    <w:p w:rsidR="00C37AF7" w:rsidRDefault="00C37AF7" w:rsidP="00521E0A">
      <w:r>
        <w:rPr>
          <w:noProof/>
        </w:rPr>
        <mc:AlternateContent>
          <mc:Choice Requires="wps">
            <w:drawing>
              <wp:anchor distT="0" distB="0" distL="114300" distR="114300" simplePos="0" relativeHeight="251654656" behindDoc="0" locked="0" layoutInCell="1" allowOverlap="1" wp14:anchorId="787A6C14" wp14:editId="0B912285">
                <wp:simplePos x="0" y="0"/>
                <wp:positionH relativeFrom="column">
                  <wp:posOffset>354367</wp:posOffset>
                </wp:positionH>
                <wp:positionV relativeFrom="paragraph">
                  <wp:posOffset>27380</wp:posOffset>
                </wp:positionV>
                <wp:extent cx="1742739" cy="473337"/>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742739" cy="4733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D91" w:rsidRDefault="00003D91">
                            <w:r>
                              <w:t>Notes during watching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7A6C14" id="_x0000_t202" coordsize="21600,21600" o:spt="202" path="m,l,21600r21600,l21600,xe">
                <v:stroke joinstyle="miter"/>
                <v:path gradientshapeok="t" o:connecttype="rect"/>
              </v:shapetype>
              <v:shape id="Text Box 7" o:spid="_x0000_s1028" type="#_x0000_t202" style="position:absolute;margin-left:27.9pt;margin-top:2.15pt;width:137.2pt;height:37.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" fillcolor="white [3201]" stroked="f" strokeweight=".5pt">
                <v:textbox>
                  <w:txbxContent>
                    <w:p w:rsidR="00003D91" w:rsidRDefault="00003D91">
                      <w:r>
                        <w:t>Notes during watching</w:t>
                      </w:r>
                    </w:p>
                  </w:txbxContent>
                </v:textbox>
              </v:shape>
            </w:pict>
          </mc:Fallback>
        </mc:AlternateContent>
      </w:r>
      <w:r>
        <w:rPr>
          <w:noProof/>
        </w:rPr>
        <w:drawing>
          <wp:inline distT="0" distB="0" distL="0" distR="0" wp14:anchorId="261A611A" wp14:editId="5D0BF3F7">
            <wp:extent cx="5939074" cy="253465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445" cy="2545480"/>
                    </a:xfrm>
                    <a:prstGeom prst="rect">
                      <a:avLst/>
                    </a:prstGeom>
                    <a:noFill/>
                  </pic:spPr>
                </pic:pic>
              </a:graphicData>
            </a:graphic>
          </wp:inline>
        </w:drawing>
      </w:r>
    </w:p>
    <w:p w:rsidR="00C37AF7" w:rsidRDefault="00C37AF7" w:rsidP="00521E0A"/>
    <w:p w:rsidR="00C37AF7" w:rsidRDefault="00C37AF7" w:rsidP="00C37AF7"/>
    <w:p w:rsidR="00C37AF7" w:rsidRDefault="00C37AF7" w:rsidP="00C37AF7">
      <w:r>
        <w:rPr>
          <w:noProof/>
        </w:rPr>
        <mc:AlternateContent>
          <mc:Choice Requires="wps">
            <w:drawing>
              <wp:anchor distT="0" distB="0" distL="114300" distR="114300" simplePos="0" relativeHeight="251666944" behindDoc="0" locked="0" layoutInCell="1" allowOverlap="1" wp14:anchorId="2A6BEC88" wp14:editId="095DE9E9">
                <wp:simplePos x="0" y="0"/>
                <wp:positionH relativeFrom="column">
                  <wp:posOffset>4636545</wp:posOffset>
                </wp:positionH>
                <wp:positionV relativeFrom="paragraph">
                  <wp:posOffset>119679</wp:posOffset>
                </wp:positionV>
                <wp:extent cx="1807285" cy="1290917"/>
                <wp:effectExtent l="0" t="0" r="21590" b="24130"/>
                <wp:wrapNone/>
                <wp:docPr id="15" name="Straight Connector 15"/>
                <wp:cNvGraphicFramePr/>
                <a:graphic xmlns:a="http://schemas.openxmlformats.org/drawingml/2006/main">
                  <a:graphicData uri="http://schemas.microsoft.com/office/word/2010/wordprocessingShape">
                    <wps:wsp>
                      <wps:cNvCnPr/>
                      <wps:spPr>
                        <a:xfrm>
                          <a:off x="0" y="0"/>
                          <a:ext cx="1807285" cy="1290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CD0F6" id="Straight Connector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1pt,9.4pt" to="507.4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662848" behindDoc="1" locked="0" layoutInCell="1" allowOverlap="1" wp14:anchorId="70FECAA3" wp14:editId="79B0C141">
                <wp:simplePos x="0" y="0"/>
                <wp:positionH relativeFrom="column">
                  <wp:posOffset>4257675</wp:posOffset>
                </wp:positionH>
                <wp:positionV relativeFrom="paragraph">
                  <wp:posOffset>214630</wp:posOffset>
                </wp:positionV>
                <wp:extent cx="857250" cy="276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F7" w:rsidRPr="00A056A1" w:rsidRDefault="00C37AF7" w:rsidP="00C37AF7">
                            <w:pPr>
                              <w:rPr>
                                <w:sz w:val="20"/>
                              </w:rPr>
                            </w:pPr>
                            <w:r>
                              <w:rPr>
                                <w:sz w:val="20"/>
                              </w:rPr>
                              <w:t>Climax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CAA3" id="Text Box 18" o:spid="_x0000_s1029" type="#_x0000_t202" style="position:absolute;margin-left:335.25pt;margin-top:16.9pt;width:6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" fillcolor="white [3201]" stroked="f" strokeweight=".5pt">
                <v:textbox>
                  <w:txbxContent>
                    <w:p w:rsidR="00C37AF7" w:rsidRPr="00A056A1" w:rsidRDefault="00C37AF7" w:rsidP="00C37AF7">
                      <w:pPr>
                        <w:rPr>
                          <w:sz w:val="20"/>
                        </w:rPr>
                      </w:pPr>
                      <w:r>
                        <w:rPr>
                          <w:sz w:val="20"/>
                        </w:rPr>
                        <w:t>Climax</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FB3C824" wp14:editId="0F11FCF3">
                <wp:simplePos x="0" y="0"/>
                <wp:positionH relativeFrom="column">
                  <wp:posOffset>495300</wp:posOffset>
                </wp:positionH>
                <wp:positionV relativeFrom="paragraph">
                  <wp:posOffset>114300</wp:posOffset>
                </wp:positionV>
                <wp:extent cx="4133850" cy="16954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413385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42A97" id="Straight Connector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pt" to="36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" strokecolor="#4579b8 [3044]"/>
            </w:pict>
          </mc:Fallback>
        </mc:AlternateContent>
      </w:r>
    </w:p>
    <w:p w:rsidR="00C37AF7" w:rsidRDefault="00C37AF7" w:rsidP="00C37AF7">
      <w:r>
        <w:rPr>
          <w:noProof/>
        </w:rPr>
        <mc:AlternateContent>
          <mc:Choice Requires="wps">
            <w:drawing>
              <wp:anchor distT="0" distB="0" distL="114300" distR="114300" simplePos="0" relativeHeight="251672064" behindDoc="0" locked="0" layoutInCell="1" allowOverlap="1" wp14:anchorId="4021B105" wp14:editId="6790F63D">
                <wp:simplePos x="0" y="0"/>
                <wp:positionH relativeFrom="column">
                  <wp:posOffset>3057525</wp:posOffset>
                </wp:positionH>
                <wp:positionV relativeFrom="paragraph">
                  <wp:posOffset>301625</wp:posOffset>
                </wp:positionV>
                <wp:extent cx="171450" cy="3810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flipV="1">
                          <a:off x="0" y="0"/>
                          <a:ext cx="171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377B8" id="Straight Connector 22"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23.75pt" to="254.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" strokecolor="#4579b8 [3044]"/>
            </w:pict>
          </mc:Fallback>
        </mc:AlternateContent>
      </w:r>
      <w:r>
        <w:rPr>
          <w:noProof/>
        </w:rPr>
        <mc:AlternateContent>
          <mc:Choice Requires="wps">
            <w:drawing>
              <wp:anchor distT="0" distB="0" distL="114300" distR="114300" simplePos="0" relativeHeight="251676160" behindDoc="0" locked="0" layoutInCell="1" allowOverlap="1" wp14:anchorId="3F4371CE" wp14:editId="1971B80A">
                <wp:simplePos x="0" y="0"/>
                <wp:positionH relativeFrom="column">
                  <wp:posOffset>5086350</wp:posOffset>
                </wp:positionH>
                <wp:positionV relativeFrom="paragraph">
                  <wp:posOffset>295910</wp:posOffset>
                </wp:positionV>
                <wp:extent cx="171450" cy="9524"/>
                <wp:effectExtent l="0" t="0" r="19050" b="29210"/>
                <wp:wrapNone/>
                <wp:docPr id="25" name="Straight Connector 25"/>
                <wp:cNvGraphicFramePr/>
                <a:graphic xmlns:a="http://schemas.openxmlformats.org/drawingml/2006/main">
                  <a:graphicData uri="http://schemas.microsoft.com/office/word/2010/wordprocessingShape">
                    <wps:wsp>
                      <wps:cNvCnPr/>
                      <wps:spPr>
                        <a:xfrm flipH="1" flipV="1">
                          <a:off x="0" y="0"/>
                          <a:ext cx="17145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CA6CE" id="Straight Connector 25"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23.3pt" to="41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" strokecolor="#4579b8 [3044]"/>
            </w:pict>
          </mc:Fallback>
        </mc:AlternateContent>
      </w:r>
    </w:p>
    <w:p w:rsidR="00C37AF7" w:rsidRDefault="00C37AF7" w:rsidP="00C37AF7">
      <w:r>
        <w:rPr>
          <w:noProof/>
        </w:rPr>
        <mc:AlternateContent>
          <mc:Choice Requires="wps">
            <w:drawing>
              <wp:anchor distT="0" distB="0" distL="114300" distR="114300" simplePos="0" relativeHeight="251675136" behindDoc="1" locked="0" layoutInCell="1" allowOverlap="1" wp14:anchorId="1C191857" wp14:editId="09C781AC">
                <wp:simplePos x="0" y="0"/>
                <wp:positionH relativeFrom="column">
                  <wp:posOffset>4643643</wp:posOffset>
                </wp:positionH>
                <wp:positionV relativeFrom="paragraph">
                  <wp:posOffset>131707</wp:posOffset>
                </wp:positionV>
                <wp:extent cx="1019175" cy="2762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F7" w:rsidRPr="00A056A1" w:rsidRDefault="00C37AF7" w:rsidP="00C37AF7">
                            <w:pPr>
                              <w:rPr>
                                <w:sz w:val="20"/>
                              </w:rPr>
                            </w:pPr>
                            <w:r>
                              <w:rPr>
                                <w:sz w:val="20"/>
                              </w:rPr>
                              <w:t>Falling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1857" id="Text Box 24" o:spid="_x0000_s1030" type="#_x0000_t202" style="position:absolute;margin-left:365.65pt;margin-top:10.35pt;width:80.25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" fillcolor="white [3201]" stroked="f" strokeweight=".5pt">
                <v:textbox>
                  <w:txbxContent>
                    <w:p w:rsidR="00C37AF7" w:rsidRPr="00A056A1" w:rsidRDefault="00C37AF7" w:rsidP="00C37AF7">
                      <w:pPr>
                        <w:rPr>
                          <w:sz w:val="20"/>
                        </w:rPr>
                      </w:pPr>
                      <w:r>
                        <w:rPr>
                          <w:sz w:val="20"/>
                        </w:rPr>
                        <w:t>Falling Action</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E0309F8" wp14:editId="45A24A82">
                <wp:simplePos x="0" y="0"/>
                <wp:positionH relativeFrom="column">
                  <wp:posOffset>2428875</wp:posOffset>
                </wp:positionH>
                <wp:positionV relativeFrom="paragraph">
                  <wp:posOffset>235585</wp:posOffset>
                </wp:positionV>
                <wp:extent cx="171450" cy="381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flipV="1">
                          <a:off x="0" y="0"/>
                          <a:ext cx="171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EB815" id="Straight Connector 20"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18.55pt" to="204.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" strokecolor="#4579b8 [3044]"/>
            </w:pict>
          </mc:Fallback>
        </mc:AlternateContent>
      </w:r>
    </w:p>
    <w:p w:rsidR="00C37AF7" w:rsidRDefault="00C37AF7" w:rsidP="00C37AF7">
      <w:r>
        <w:rPr>
          <w:noProof/>
        </w:rPr>
        <mc:AlternateContent>
          <mc:Choice Requires="wps">
            <w:drawing>
              <wp:anchor distT="0" distB="0" distL="114300" distR="114300" simplePos="0" relativeHeight="251673088" behindDoc="1" locked="0" layoutInCell="1" allowOverlap="1" wp14:anchorId="48BD7131" wp14:editId="26AC4A08">
                <wp:simplePos x="0" y="0"/>
                <wp:positionH relativeFrom="column">
                  <wp:posOffset>2230531</wp:posOffset>
                </wp:positionH>
                <wp:positionV relativeFrom="paragraph">
                  <wp:posOffset>89198</wp:posOffset>
                </wp:positionV>
                <wp:extent cx="1485900" cy="361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859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F7" w:rsidRDefault="00C37AF7" w:rsidP="00C37AF7">
                            <w:pPr>
                              <w:rPr>
                                <w:sz w:val="20"/>
                              </w:rPr>
                            </w:pPr>
                            <w:r>
                              <w:rPr>
                                <w:sz w:val="20"/>
                              </w:rPr>
                              <w:t>Rising Action x 4</w:t>
                            </w:r>
                          </w:p>
                          <w:p w:rsidR="00C37AF7" w:rsidRPr="00A056A1" w:rsidRDefault="00C37AF7" w:rsidP="00C37AF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D7131" id="Text Box 23" o:spid="_x0000_s1031" type="#_x0000_t202" style="position:absolute;margin-left:175.65pt;margin-top:7pt;width:117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" fillcolor="white [3201]" stroked="f" strokeweight=".5pt">
                <v:textbox>
                  <w:txbxContent>
                    <w:p w:rsidR="00C37AF7" w:rsidRDefault="00C37AF7" w:rsidP="00C37AF7">
                      <w:pPr>
                        <w:rPr>
                          <w:sz w:val="20"/>
                        </w:rPr>
                      </w:pPr>
                      <w:r>
                        <w:rPr>
                          <w:sz w:val="20"/>
                        </w:rPr>
                        <w:t>Rising Action x 4</w:t>
                      </w:r>
                    </w:p>
                    <w:p w:rsidR="00C37AF7" w:rsidRPr="00A056A1" w:rsidRDefault="00C37AF7" w:rsidP="00C37AF7">
                      <w:pPr>
                        <w:rPr>
                          <w:sz w:val="20"/>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3AA0D798" wp14:editId="477BAF05">
                <wp:simplePos x="0" y="0"/>
                <wp:positionH relativeFrom="column">
                  <wp:posOffset>1800225</wp:posOffset>
                </wp:positionH>
                <wp:positionV relativeFrom="paragraph">
                  <wp:posOffset>160020</wp:posOffset>
                </wp:positionV>
                <wp:extent cx="171450" cy="381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171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85C51" id="Straight Connector 21" o:spid="_x0000_s1026" style="position:absolute;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2.6pt" to="15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" strokecolor="#4579b8 [3044]"/>
            </w:pict>
          </mc:Fallback>
        </mc:AlternateContent>
      </w:r>
    </w:p>
    <w:p w:rsidR="00C37AF7" w:rsidRDefault="00C37AF7" w:rsidP="00C37AF7">
      <w:r>
        <w:rPr>
          <w:noProof/>
        </w:rPr>
        <mc:AlternateContent>
          <mc:Choice Requires="wps">
            <w:drawing>
              <wp:anchor distT="0" distB="0" distL="114300" distR="114300" simplePos="0" relativeHeight="251660800" behindDoc="0" locked="0" layoutInCell="1" allowOverlap="1" wp14:anchorId="6EF6339F" wp14:editId="76274EAC">
                <wp:simplePos x="0" y="0"/>
                <wp:positionH relativeFrom="column">
                  <wp:posOffset>5507467</wp:posOffset>
                </wp:positionH>
                <wp:positionV relativeFrom="paragraph">
                  <wp:posOffset>96707</wp:posOffset>
                </wp:positionV>
                <wp:extent cx="857250" cy="2762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F7" w:rsidRPr="00A056A1" w:rsidRDefault="00C37AF7" w:rsidP="00C37AF7">
                            <w:pPr>
                              <w:rPr>
                                <w:sz w:val="20"/>
                              </w:rPr>
                            </w:pPr>
                            <w:r>
                              <w:rPr>
                                <w:sz w:val="20"/>
                              </w:rP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6339F" id="Text Box 17" o:spid="_x0000_s1032" type="#_x0000_t202" style="position:absolute;margin-left:433.65pt;margin-top:7.6pt;width:6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" fillcolor="white [3201]" stroked="f" strokeweight=".5pt">
                <v:textbox>
                  <w:txbxContent>
                    <w:p w:rsidR="00C37AF7" w:rsidRPr="00A056A1" w:rsidRDefault="00C37AF7" w:rsidP="00C37AF7">
                      <w:pPr>
                        <w:rPr>
                          <w:sz w:val="20"/>
                        </w:rPr>
                      </w:pPr>
                      <w:r>
                        <w:rPr>
                          <w:sz w:val="20"/>
                        </w:rPr>
                        <w:t>Resolution</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D021CAF" wp14:editId="35135DAF">
                <wp:simplePos x="0" y="0"/>
                <wp:positionH relativeFrom="column">
                  <wp:posOffset>1066800</wp:posOffset>
                </wp:positionH>
                <wp:positionV relativeFrom="paragraph">
                  <wp:posOffset>160655</wp:posOffset>
                </wp:positionV>
                <wp:extent cx="171450" cy="3810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flipV="1">
                          <a:off x="0" y="0"/>
                          <a:ext cx="171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6EC4E" id="Straight Connector 19"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2.65pt" to="9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" strokecolor="#4579b8 [3044]"/>
            </w:pict>
          </mc:Fallback>
        </mc:AlternateContent>
      </w:r>
    </w:p>
    <w:p w:rsidR="00C37AF7" w:rsidRDefault="00C37AF7" w:rsidP="00C37AF7">
      <w:r>
        <w:rPr>
          <w:noProof/>
        </w:rPr>
        <mc:AlternateContent>
          <mc:Choice Requires="wps">
            <w:drawing>
              <wp:anchor distT="0" distB="0" distL="114300" distR="114300" simplePos="0" relativeHeight="251659776" behindDoc="0" locked="0" layoutInCell="1" allowOverlap="1" wp14:anchorId="17AD3B04" wp14:editId="6BBDD913">
                <wp:simplePos x="0" y="0"/>
                <wp:positionH relativeFrom="column">
                  <wp:posOffset>-361950</wp:posOffset>
                </wp:positionH>
                <wp:positionV relativeFrom="paragraph">
                  <wp:posOffset>284480</wp:posOffset>
                </wp:positionV>
                <wp:extent cx="85725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F7" w:rsidRPr="00A056A1" w:rsidRDefault="00C37AF7" w:rsidP="00C37AF7">
                            <w:pPr>
                              <w:rPr>
                                <w:sz w:val="20"/>
                              </w:rPr>
                            </w:pPr>
                            <w:r>
                              <w:rPr>
                                <w:sz w:val="20"/>
                              </w:rPr>
                              <w:t>P</w:t>
                            </w:r>
                            <w:r w:rsidRPr="00A056A1">
                              <w:rPr>
                                <w:sz w:val="20"/>
                              </w:rPr>
                              <w:t>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3B04" id="Text Box 16" o:spid="_x0000_s1033" type="#_x0000_t202" style="position:absolute;margin-left:-28.5pt;margin-top:22.4pt;width:6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" fillcolor="white [3201]" stroked="f" strokeweight=".5pt">
                <v:textbox>
                  <w:txbxContent>
                    <w:p w:rsidR="00C37AF7" w:rsidRPr="00A056A1" w:rsidRDefault="00C37AF7" w:rsidP="00C37AF7">
                      <w:pPr>
                        <w:rPr>
                          <w:sz w:val="20"/>
                        </w:rPr>
                      </w:pPr>
                      <w:r>
                        <w:rPr>
                          <w:sz w:val="20"/>
                        </w:rPr>
                        <w:t>P</w:t>
                      </w:r>
                      <w:r w:rsidRPr="00A056A1">
                        <w:rPr>
                          <w:sz w:val="20"/>
                        </w:rPr>
                        <w:t>roblem</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D3D98D3" wp14:editId="6F1CB848">
                <wp:simplePos x="0" y="0"/>
                <wp:positionH relativeFrom="column">
                  <wp:posOffset>-38100</wp:posOffset>
                </wp:positionH>
                <wp:positionV relativeFrom="paragraph">
                  <wp:posOffset>189865</wp:posOffset>
                </wp:positionV>
                <wp:extent cx="533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23E7D" id="Straight Connector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pt,14.95pt" to="3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" strokecolor="#4579b8 [3044]"/>
            </w:pict>
          </mc:Fallback>
        </mc:AlternateContent>
      </w:r>
    </w:p>
    <w:p w:rsidR="00C37AF7" w:rsidRDefault="00C37AF7" w:rsidP="00C37AF7"/>
    <w:p w:rsidR="00C37AF7" w:rsidRDefault="00C37AF7" w:rsidP="00521E0A"/>
    <w:p w:rsidR="00C37AF7" w:rsidRDefault="00C37AF7" w:rsidP="00521E0A"/>
    <w:p w:rsidR="00C37AF7" w:rsidRDefault="00C37AF7" w:rsidP="00521E0A">
      <w:r>
        <w:rPr>
          <w:noProof/>
        </w:rPr>
        <mc:AlternateContent>
          <mc:Choice Requires="wps">
            <w:drawing>
              <wp:anchor distT="0" distB="0" distL="114300" distR="114300" simplePos="0" relativeHeight="251681280" behindDoc="1" locked="0" layoutInCell="1" allowOverlap="1" wp14:anchorId="61EBFACA" wp14:editId="350106CD">
                <wp:simplePos x="0" y="0"/>
                <wp:positionH relativeFrom="column">
                  <wp:posOffset>-349437</wp:posOffset>
                </wp:positionH>
                <wp:positionV relativeFrom="paragraph">
                  <wp:posOffset>159086</wp:posOffset>
                </wp:positionV>
                <wp:extent cx="2581275" cy="10572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25812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7AF7" w:rsidRPr="00A056A1" w:rsidRDefault="00C37AF7" w:rsidP="00C37AF7">
                            <w:pPr>
                              <w:spacing w:line="360" w:lineRule="auto"/>
                              <w:rPr>
                                <w:sz w:val="20"/>
                              </w:rPr>
                            </w:pPr>
                            <w:r>
                              <w:rPr>
                                <w:sz w:val="20"/>
                              </w:rPr>
                              <w:t>Setting: (T/P)</w:t>
                            </w:r>
                            <w:r>
                              <w:rPr>
                                <w:sz w:val="20"/>
                              </w:rPr>
                              <w:br/>
                              <w:t>Protagonist:</w:t>
                            </w:r>
                            <w:r>
                              <w:rPr>
                                <w:sz w:val="20"/>
                              </w:rPr>
                              <w:br/>
                              <w:t>Antagonist:</w:t>
                            </w:r>
                            <w:r>
                              <w:rPr>
                                <w:sz w:val="20"/>
                              </w:rPr>
                              <w:br/>
                              <w:t>Conflict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FACA" id="Text Box 26" o:spid="_x0000_s1034" type="#_x0000_t202" style="position:absolute;margin-left:-27.5pt;margin-top:12.55pt;width:203.25pt;height:8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" fillcolor="white [3201]" stroked="f" strokeweight=".5pt">
                <v:textbox>
                  <w:txbxContent>
                    <w:p w:rsidR="00C37AF7" w:rsidRPr="00A056A1" w:rsidRDefault="00C37AF7" w:rsidP="00C37AF7">
                      <w:pPr>
                        <w:spacing w:line="360" w:lineRule="auto"/>
                        <w:rPr>
                          <w:sz w:val="20"/>
                        </w:rPr>
                      </w:pPr>
                      <w:r>
                        <w:rPr>
                          <w:sz w:val="20"/>
                        </w:rPr>
                        <w:t>Setting: (T/P)</w:t>
                      </w:r>
                      <w:r>
                        <w:rPr>
                          <w:sz w:val="20"/>
                        </w:rPr>
                        <w:br/>
                        <w:t>Protagonist:</w:t>
                      </w:r>
                      <w:r>
                        <w:rPr>
                          <w:sz w:val="20"/>
                        </w:rPr>
                        <w:br/>
                        <w:t>Antagonist:</w:t>
                      </w:r>
                      <w:r>
                        <w:rPr>
                          <w:sz w:val="20"/>
                        </w:rPr>
                        <w:br/>
                        <w:t>Conflict Source:</w:t>
                      </w:r>
                    </w:p>
                  </w:txbxContent>
                </v:textbox>
              </v:shape>
            </w:pict>
          </mc:Fallback>
        </mc:AlternateContent>
      </w:r>
    </w:p>
    <w:p w:rsidR="00003D91" w:rsidRPr="00521E0A" w:rsidRDefault="00003D91" w:rsidP="00521E0A">
      <w:bookmarkStart w:id="0" w:name="_GoBack"/>
      <w:bookmarkEnd w:id="0"/>
    </w:p>
    <w:sectPr w:rsidR="00003D91" w:rsidRPr="00521E0A" w:rsidSect="006C7E23">
      <w:headerReference w:type="default" r:id="rId11"/>
      <w:footerReference w:type="default" r:id="rId12"/>
      <w:type w:val="continuous"/>
      <w:pgSz w:w="12240" w:h="15840"/>
      <w:pgMar w:top="1440" w:right="1440" w:bottom="1440" w:left="1440" w:header="720" w:footer="720" w:gutter="0"/>
      <w:pgBorders w:offsetFrom="page">
        <w:top w:val="tornPaperBlack" w:sz="12" w:space="24" w:color="auto"/>
        <w:left w:val="tornPaperBlack" w:sz="12" w:space="24" w:color="auto"/>
        <w:bottom w:val="tornPaperBlack" w:sz="12" w:space="24" w:color="auto"/>
        <w:right w:val="tornPaperBlack"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59" w:rsidRDefault="00D57D59" w:rsidP="00C111CC">
      <w:pPr>
        <w:spacing w:after="0" w:line="240" w:lineRule="auto"/>
      </w:pPr>
      <w:r>
        <w:separator/>
      </w:r>
    </w:p>
  </w:endnote>
  <w:endnote w:type="continuationSeparator" w:id="0">
    <w:p w:rsidR="00D57D59" w:rsidRDefault="00D57D59" w:rsidP="00C1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44172"/>
      <w:docPartObj>
        <w:docPartGallery w:val="Page Numbers (Bottom of Page)"/>
        <w:docPartUnique/>
      </w:docPartObj>
    </w:sdtPr>
    <w:sdtEndPr>
      <w:rPr>
        <w:noProof/>
      </w:rPr>
    </w:sdtEndPr>
    <w:sdtContent>
      <w:p w:rsidR="00B37163" w:rsidRDefault="00B37163">
        <w:pPr>
          <w:pStyle w:val="Footer"/>
          <w:jc w:val="right"/>
        </w:pPr>
        <w:r>
          <w:fldChar w:fldCharType="begin"/>
        </w:r>
        <w:r>
          <w:instrText xml:space="preserve"> PAGE   \* MERGEFORMAT </w:instrText>
        </w:r>
        <w:r>
          <w:fldChar w:fldCharType="separate"/>
        </w:r>
        <w:r w:rsidR="00C37AF7">
          <w:rPr>
            <w:noProof/>
          </w:rPr>
          <w:t>2</w:t>
        </w:r>
        <w:r>
          <w:rPr>
            <w:noProof/>
          </w:rPr>
          <w:fldChar w:fldCharType="end"/>
        </w:r>
      </w:p>
    </w:sdtContent>
  </w:sdt>
  <w:p w:rsidR="00B37163" w:rsidRDefault="00B3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59" w:rsidRDefault="00D57D59" w:rsidP="00C111CC">
      <w:pPr>
        <w:spacing w:after="0" w:line="240" w:lineRule="auto"/>
      </w:pPr>
      <w:r>
        <w:separator/>
      </w:r>
    </w:p>
  </w:footnote>
  <w:footnote w:type="continuationSeparator" w:id="0">
    <w:p w:rsidR="00D57D59" w:rsidRDefault="00D57D59" w:rsidP="00C1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C111CC">
      <w:tc>
        <w:tcPr>
          <w:tcW w:w="3500" w:type="pct"/>
          <w:tcBorders>
            <w:bottom w:val="single" w:sz="4" w:space="0" w:color="auto"/>
          </w:tcBorders>
          <w:vAlign w:val="bottom"/>
        </w:tcPr>
        <w:p w:rsidR="00C111CC" w:rsidRDefault="00C111CC" w:rsidP="00511036">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877142816"/>
              <w:dataBinding w:prefixMappings="xmlns:ns0='http://schemas.openxmlformats.org/package/2006/metadata/core-properties' xmlns:ns1='http://purl.org/dc/elements/1.1/'" w:xpath="/ns0:coreProperties[1]/ns1:title[1]" w:storeItemID="{6C3C8BC8-F283-45AE-878A-BAB7291924A1}"/>
              <w:text/>
            </w:sdtPr>
            <w:sdtEndPr/>
            <w:sdtContent>
              <w:r w:rsidR="00511036">
                <w:rPr>
                  <w:b/>
                  <w:bCs/>
                  <w:caps/>
                  <w:sz w:val="24"/>
                  <w:szCs w:val="24"/>
                </w:rPr>
                <w:t>B10 The Four Feathers - Quests</w:t>
              </w:r>
            </w:sdtContent>
          </w:sdt>
          <w:r>
            <w:rPr>
              <w:b/>
              <w:bCs/>
              <w:color w:val="76923C" w:themeColor="accent3" w:themeShade="BF"/>
              <w:sz w:val="24"/>
              <w:szCs w:val="24"/>
            </w:rPr>
            <w:t>]</w:t>
          </w:r>
        </w:p>
      </w:tc>
      <w:sdt>
        <w:sdtPr>
          <w:rPr>
            <w:color w:val="FFFFFF" w:themeColor="background1"/>
          </w:rPr>
          <w:alias w:val="Date"/>
          <w:id w:val="203584291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111CC" w:rsidRDefault="00511036" w:rsidP="00511036">
              <w:pPr>
                <w:pStyle w:val="Header"/>
                <w:rPr>
                  <w:color w:val="FFFFFF" w:themeColor="background1"/>
                </w:rPr>
              </w:pPr>
              <w:r>
                <w:rPr>
                  <w:color w:val="FFFFFF" w:themeColor="background1"/>
                </w:rPr>
                <w:t>Waldner ELA A10</w:t>
              </w:r>
            </w:p>
          </w:tc>
        </w:sdtContent>
      </w:sdt>
    </w:tr>
  </w:tbl>
  <w:p w:rsidR="00C111CC" w:rsidRDefault="00C1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2AA8"/>
    <w:multiLevelType w:val="hybridMultilevel"/>
    <w:tmpl w:val="64F8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31B97"/>
    <w:multiLevelType w:val="hybridMultilevel"/>
    <w:tmpl w:val="5B0C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6A7C"/>
    <w:multiLevelType w:val="hybridMultilevel"/>
    <w:tmpl w:val="D7A4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72BEF"/>
    <w:multiLevelType w:val="hybridMultilevel"/>
    <w:tmpl w:val="658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D59BF"/>
    <w:multiLevelType w:val="hybridMultilevel"/>
    <w:tmpl w:val="5F548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D52AB"/>
    <w:multiLevelType w:val="hybridMultilevel"/>
    <w:tmpl w:val="86F61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7C1125"/>
    <w:multiLevelType w:val="hybridMultilevel"/>
    <w:tmpl w:val="5F5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F5F6E"/>
    <w:multiLevelType w:val="hybridMultilevel"/>
    <w:tmpl w:val="A180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E54E4"/>
    <w:multiLevelType w:val="hybridMultilevel"/>
    <w:tmpl w:val="E9FC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4519C"/>
    <w:multiLevelType w:val="hybridMultilevel"/>
    <w:tmpl w:val="391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9"/>
  </w:num>
  <w:num w:numId="6">
    <w:abstractNumId w:val="5"/>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59"/>
    <w:rsid w:val="00003D91"/>
    <w:rsid w:val="000102CF"/>
    <w:rsid w:val="00114D55"/>
    <w:rsid w:val="0014569C"/>
    <w:rsid w:val="00146B5D"/>
    <w:rsid w:val="00161E7B"/>
    <w:rsid w:val="001737A7"/>
    <w:rsid w:val="0025685A"/>
    <w:rsid w:val="00290CA7"/>
    <w:rsid w:val="002D7640"/>
    <w:rsid w:val="002F1B1A"/>
    <w:rsid w:val="00310528"/>
    <w:rsid w:val="0038164B"/>
    <w:rsid w:val="003C0E56"/>
    <w:rsid w:val="00402C2D"/>
    <w:rsid w:val="00423D60"/>
    <w:rsid w:val="00482A38"/>
    <w:rsid w:val="004834A7"/>
    <w:rsid w:val="004B61B6"/>
    <w:rsid w:val="00511036"/>
    <w:rsid w:val="00521E0A"/>
    <w:rsid w:val="0054243F"/>
    <w:rsid w:val="00593D12"/>
    <w:rsid w:val="0067735A"/>
    <w:rsid w:val="006C7E23"/>
    <w:rsid w:val="00740507"/>
    <w:rsid w:val="007454B9"/>
    <w:rsid w:val="00824963"/>
    <w:rsid w:val="00855E72"/>
    <w:rsid w:val="008817DC"/>
    <w:rsid w:val="00925B84"/>
    <w:rsid w:val="009D2669"/>
    <w:rsid w:val="009D72FE"/>
    <w:rsid w:val="00A132D1"/>
    <w:rsid w:val="00A30E00"/>
    <w:rsid w:val="00B17DA6"/>
    <w:rsid w:val="00B37163"/>
    <w:rsid w:val="00C111CC"/>
    <w:rsid w:val="00C37AF7"/>
    <w:rsid w:val="00CD43C7"/>
    <w:rsid w:val="00D07E19"/>
    <w:rsid w:val="00D33DBB"/>
    <w:rsid w:val="00D57D59"/>
    <w:rsid w:val="00D92CC0"/>
    <w:rsid w:val="00DF53E2"/>
    <w:rsid w:val="00E43A50"/>
    <w:rsid w:val="00E8409A"/>
    <w:rsid w:val="00ED2B23"/>
    <w:rsid w:val="00F22B6A"/>
    <w:rsid w:val="00F42B70"/>
    <w:rsid w:val="00F46606"/>
    <w:rsid w:val="00F5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2E67526-77E8-4745-9B84-D488229A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D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CC"/>
  </w:style>
  <w:style w:type="paragraph" w:styleId="Footer">
    <w:name w:val="footer"/>
    <w:basedOn w:val="Normal"/>
    <w:link w:val="FooterChar"/>
    <w:uiPriority w:val="99"/>
    <w:unhideWhenUsed/>
    <w:rsid w:val="00C1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CC"/>
  </w:style>
  <w:style w:type="paragraph" w:styleId="BalloonText">
    <w:name w:val="Balloon Text"/>
    <w:basedOn w:val="Normal"/>
    <w:link w:val="BalloonTextChar"/>
    <w:uiPriority w:val="99"/>
    <w:semiHidden/>
    <w:unhideWhenUsed/>
    <w:rsid w:val="00C1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CC"/>
    <w:rPr>
      <w:rFonts w:ascii="Tahoma" w:hAnsi="Tahoma" w:cs="Tahoma"/>
      <w:sz w:val="16"/>
      <w:szCs w:val="16"/>
    </w:rPr>
  </w:style>
  <w:style w:type="table" w:styleId="TableGrid">
    <w:name w:val="Table Grid"/>
    <w:basedOn w:val="TableNormal"/>
    <w:uiPriority w:val="59"/>
    <w:rsid w:val="00D5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B23"/>
    <w:pPr>
      <w:ind w:left="720"/>
      <w:contextualSpacing/>
    </w:pPr>
  </w:style>
  <w:style w:type="character" w:styleId="Hyperlink">
    <w:name w:val="Hyperlink"/>
    <w:basedOn w:val="DefaultParagraphFont"/>
    <w:uiPriority w:val="99"/>
    <w:unhideWhenUsed/>
    <w:rsid w:val="0038164B"/>
    <w:rPr>
      <w:color w:val="0000FF" w:themeColor="hyperlink"/>
      <w:u w:val="single"/>
    </w:rPr>
  </w:style>
  <w:style w:type="character" w:customStyle="1" w:styleId="Heading1Char">
    <w:name w:val="Heading 1 Char"/>
    <w:basedOn w:val="DefaultParagraphFont"/>
    <w:link w:val="Heading1"/>
    <w:uiPriority w:val="9"/>
    <w:rsid w:val="00D33DBB"/>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1219">
      <w:bodyDiv w:val="1"/>
      <w:marLeft w:val="0"/>
      <w:marRight w:val="0"/>
      <w:marTop w:val="0"/>
      <w:marBottom w:val="0"/>
      <w:divBdr>
        <w:top w:val="none" w:sz="0" w:space="0" w:color="auto"/>
        <w:left w:val="none" w:sz="0" w:space="0" w:color="auto"/>
        <w:bottom w:val="none" w:sz="0" w:space="0" w:color="auto"/>
        <w:right w:val="none" w:sz="0" w:space="0" w:color="auto"/>
      </w:divBdr>
      <w:divsChild>
        <w:div w:id="1228564540">
          <w:marLeft w:val="0"/>
          <w:marRight w:val="0"/>
          <w:marTop w:val="0"/>
          <w:marBottom w:val="0"/>
          <w:divBdr>
            <w:top w:val="none" w:sz="0" w:space="0" w:color="auto"/>
            <w:left w:val="single" w:sz="6" w:space="0" w:color="CDCDCE"/>
            <w:bottom w:val="none" w:sz="0" w:space="0" w:color="auto"/>
            <w:right w:val="single" w:sz="6" w:space="0" w:color="CDCDCE"/>
          </w:divBdr>
          <w:divsChild>
            <w:div w:id="2005738804">
              <w:marLeft w:val="0"/>
              <w:marRight w:val="0"/>
              <w:marTop w:val="0"/>
              <w:marBottom w:val="0"/>
              <w:divBdr>
                <w:top w:val="none" w:sz="0" w:space="0" w:color="auto"/>
                <w:left w:val="none" w:sz="0" w:space="0" w:color="auto"/>
                <w:bottom w:val="none" w:sz="0" w:space="0" w:color="auto"/>
                <w:right w:val="none" w:sz="0" w:space="0" w:color="auto"/>
              </w:divBdr>
              <w:divsChild>
                <w:div w:id="1836801174">
                  <w:marLeft w:val="0"/>
                  <w:marRight w:val="0"/>
                  <w:marTop w:val="0"/>
                  <w:marBottom w:val="0"/>
                  <w:divBdr>
                    <w:top w:val="single" w:sz="6" w:space="5" w:color="CDCDCE"/>
                    <w:left w:val="single" w:sz="2" w:space="5" w:color="CDCDCE"/>
                    <w:bottom w:val="single" w:sz="6" w:space="5" w:color="CDCDCE"/>
                    <w:right w:val="single" w:sz="6" w:space="5" w:color="CDCD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r-kenaston\staffData$\marcy.waldner\Waldner%20header%20boa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Waldner ELA A10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Waldner header boarder</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A1 The Canadian Identity</vt:lpstr>
    </vt:vector>
  </TitlesOfParts>
  <Company>SWSD</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B10 The Four Feathers - Quests</dc:title>
  <dc:creator>Marcy Waldner</dc:creator>
  <cp:lastModifiedBy>Marcy Waldner</cp:lastModifiedBy>
  <cp:revision>2</cp:revision>
  <cp:lastPrinted>2013-07-26T16:42:00Z</cp:lastPrinted>
  <dcterms:created xsi:type="dcterms:W3CDTF">2016-01-04T14:12:00Z</dcterms:created>
  <dcterms:modified xsi:type="dcterms:W3CDTF">2016-01-04T14:12:00Z</dcterms:modified>
</cp:coreProperties>
</file>